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8" w:rsidRPr="00D7363F" w:rsidRDefault="00E93A08" w:rsidP="00D7363F">
      <w:pPr>
        <w:jc w:val="right"/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>zał. nr 1</w:t>
      </w:r>
    </w:p>
    <w:p w:rsidR="00E93A08" w:rsidRPr="00D7363F" w:rsidRDefault="00E93A08" w:rsidP="008C2EF0">
      <w:pPr>
        <w:rPr>
          <w:rFonts w:ascii="Times New Roman" w:hAnsi="Times New Roman"/>
          <w:sz w:val="24"/>
          <w:szCs w:val="24"/>
        </w:rPr>
      </w:pPr>
    </w:p>
    <w:p w:rsidR="00E93A08" w:rsidRPr="00D7363F" w:rsidRDefault="00E93A08" w:rsidP="008C2EF0">
      <w:pPr>
        <w:rPr>
          <w:rStyle w:val="eop"/>
          <w:rFonts w:ascii="Times New Roman" w:hAnsi="Times New Roman"/>
          <w:sz w:val="24"/>
          <w:szCs w:val="24"/>
          <w:shd w:val="clear" w:color="auto" w:fill="FFFFFF"/>
        </w:rPr>
      </w:pPr>
      <w:r w:rsidRPr="00D7363F">
        <w:rPr>
          <w:rFonts w:ascii="Times New Roman" w:hAnsi="Times New Roman"/>
          <w:sz w:val="24"/>
          <w:szCs w:val="24"/>
        </w:rPr>
        <w:tab/>
      </w:r>
      <w:r w:rsidRPr="00D7363F">
        <w:rPr>
          <w:rStyle w:val="normaltextrun"/>
          <w:rFonts w:ascii="Times New Roman" w:hAnsi="Times New Roman"/>
          <w:b/>
          <w:bCs/>
          <w:sz w:val="24"/>
          <w:szCs w:val="24"/>
          <w:shd w:val="clear" w:color="auto" w:fill="FFFFFF"/>
        </w:rPr>
        <w:t>Wytyczne dotyczące działań skierowanych do uczniów i rodziców oraz kadry pedagogicznej po powrocie do szkół i placówek</w:t>
      </w:r>
      <w:r w:rsidRPr="00D7363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93A08" w:rsidRPr="00D7363F" w:rsidRDefault="00E93A08" w:rsidP="008C2EF0">
      <w:pPr>
        <w:rPr>
          <w:rStyle w:val="eop"/>
          <w:rFonts w:ascii="Times New Roman" w:hAnsi="Times New Roman"/>
          <w:sz w:val="24"/>
          <w:szCs w:val="24"/>
          <w:shd w:val="clear" w:color="auto" w:fill="FFFFFF"/>
        </w:rPr>
      </w:pPr>
      <w:r w:rsidRPr="00D7363F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>Zespół edukacji wczesnoszkolnej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Obserwacja zespołu klasowego, konsultowanie zauważonych problemów z pedagogiem, psychologiem, w razie konieczności kierowanie do poradni.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Stały kontakt z rodzicami przez e-dziennik. Reagowanie na bieżąco na zgłaszane przez  rodziców problemy emocjonalne i społeczne ich dzieci.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Przeznaczenie czasu na rozmowy, czytanie książek, bajek terapeutycznych, słuchanie muzyki relaksacyjnej na przerwach/taniec. Zajęcia plastyczne i techniczne.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>Stosowanie naklejek motywacyjnych lub pieczątek (w zależności od indywidualnych potrzeb).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>Wykorzystanie gier i zabaw integrujących zespół klasowy.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Częste wychodzenie na zewnątrz budynku, wspólne spędzanie czasu, rozmowy, zabawy.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Rezygnacja z niezapowiedzianych sprawdzianów i kartkówek oraz rezygnacja lub ograniczenie zadań domowych.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Powtarzanie tych partii materiału, które sprawiły/sprawiają trudności.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Umożliwienie udziału w zajęciach wyrównawczych uczniów klas I-III mających trudności dydaktyczne.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Mobilizowanie uczniów do udziału w zajęciach SKS i do aktywności fizycznej. 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>Udział chętnych uczniów w szkolnym chalen</w:t>
      </w:r>
      <w:bookmarkStart w:id="0" w:name="_GoBack"/>
      <w:bookmarkEnd w:id="0"/>
      <w:r w:rsidRPr="00D7363F">
        <w:rPr>
          <w:rFonts w:ascii="Times New Roman" w:hAnsi="Times New Roman"/>
          <w:sz w:val="24"/>
          <w:szCs w:val="24"/>
        </w:rPr>
        <w:t>gu  .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>Mobilizowanie uczniów do udziału w różnych konkursach szkolnych i klasowych.</w:t>
      </w:r>
    </w:p>
    <w:p w:rsidR="00E93A08" w:rsidRPr="00D7363F" w:rsidRDefault="00E93A08" w:rsidP="008C2EF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3F">
        <w:rPr>
          <w:rFonts w:ascii="Times New Roman" w:hAnsi="Times New Roman"/>
          <w:sz w:val="24"/>
          <w:szCs w:val="24"/>
        </w:rPr>
        <w:t xml:space="preserve">Nagrodzenie pracy zdalnej każdego ucznia z klas I-III książką na koniec roku. </w:t>
      </w:r>
    </w:p>
    <w:p w:rsidR="00E93A08" w:rsidRPr="00D7363F" w:rsidRDefault="00E93A08" w:rsidP="008C2EF0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sectPr w:rsidR="00E93A08" w:rsidRPr="00D7363F" w:rsidSect="0039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8B4"/>
    <w:multiLevelType w:val="hybridMultilevel"/>
    <w:tmpl w:val="A73EA5DC"/>
    <w:lvl w:ilvl="0" w:tplc="C4F682B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2F5496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EF0"/>
    <w:rsid w:val="000A224C"/>
    <w:rsid w:val="000B1EDE"/>
    <w:rsid w:val="0015781F"/>
    <w:rsid w:val="00304856"/>
    <w:rsid w:val="00390BCD"/>
    <w:rsid w:val="003E5BE7"/>
    <w:rsid w:val="0042245E"/>
    <w:rsid w:val="00482B21"/>
    <w:rsid w:val="00523835"/>
    <w:rsid w:val="00793F4F"/>
    <w:rsid w:val="007D7375"/>
    <w:rsid w:val="00835F7C"/>
    <w:rsid w:val="008C2EF0"/>
    <w:rsid w:val="00A51591"/>
    <w:rsid w:val="00D7363F"/>
    <w:rsid w:val="00E93A08"/>
    <w:rsid w:val="41543DF6"/>
    <w:rsid w:val="77E09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F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EF0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99"/>
    <w:rsid w:val="008C2EF0"/>
    <w:rPr>
      <w:rFonts w:cs="Times New Roman"/>
    </w:rPr>
  </w:style>
  <w:style w:type="character" w:customStyle="1" w:styleId="eop">
    <w:name w:val="eop"/>
    <w:basedOn w:val="DefaultParagraphFont"/>
    <w:uiPriority w:val="99"/>
    <w:rsid w:val="008C2E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radoslaw.zimny@outlook.com</dc:creator>
  <cp:keywords/>
  <dc:description/>
  <cp:lastModifiedBy>Dyrektor</cp:lastModifiedBy>
  <cp:revision>3</cp:revision>
  <dcterms:created xsi:type="dcterms:W3CDTF">2021-05-20T09:20:00Z</dcterms:created>
  <dcterms:modified xsi:type="dcterms:W3CDTF">2021-05-24T06:00:00Z</dcterms:modified>
</cp:coreProperties>
</file>