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D33" w:rsidRPr="006F4442" w:rsidRDefault="00AF2D33" w:rsidP="0072059D">
      <w:pPr>
        <w:spacing w:line="360" w:lineRule="auto"/>
        <w:jc w:val="both"/>
        <w:rPr>
          <w:rFonts w:cs="Calibri"/>
          <w:b/>
          <w:bCs/>
          <w:sz w:val="28"/>
          <w:szCs w:val="28"/>
          <w:u w:val="single"/>
        </w:rPr>
      </w:pPr>
      <w:r w:rsidRPr="006F4442">
        <w:rPr>
          <w:rFonts w:cs="Calibri"/>
          <w:b/>
          <w:bCs/>
          <w:sz w:val="28"/>
          <w:szCs w:val="28"/>
          <w:u w:val="single"/>
        </w:rPr>
        <w:t>UCZNIU!</w:t>
      </w:r>
    </w:p>
    <w:p w:rsidR="00AF2D33" w:rsidRPr="00A72F91" w:rsidRDefault="00AF2D33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 xml:space="preserve">Nie przychodź do </w:t>
      </w:r>
      <w:r>
        <w:rPr>
          <w:rFonts w:ascii="Calibri" w:hAnsi="Calibri" w:cs="Calibri"/>
        </w:rPr>
        <w:t>s</w:t>
      </w:r>
      <w:r w:rsidRPr="00A72F91">
        <w:rPr>
          <w:rFonts w:ascii="Calibri" w:hAnsi="Calibri" w:cs="Calibri"/>
        </w:rPr>
        <w:t xml:space="preserve">zkoły, jeżeli jesteś chory lub w </w:t>
      </w:r>
      <w:r>
        <w:rPr>
          <w:rFonts w:ascii="Calibri" w:hAnsi="Calibri" w:cs="Calibri"/>
        </w:rPr>
        <w:t>t</w:t>
      </w:r>
      <w:r w:rsidRPr="00A72F91">
        <w:rPr>
          <w:rFonts w:ascii="Calibri" w:hAnsi="Calibri" w:cs="Calibri"/>
        </w:rPr>
        <w:t>woim domu przebywa ktoś na kwarantannie lub w izolacji. Wówczas wszyscy musicie pozostać w domu oraz stosować się do zaleceń służb sanitarnych i lekarza.</w:t>
      </w:r>
    </w:p>
    <w:p w:rsidR="00AF2D33" w:rsidRPr="00A72F91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 xml:space="preserve">W drodze do i ze </w:t>
      </w:r>
      <w:r>
        <w:rPr>
          <w:rFonts w:cs="Calibri"/>
        </w:rPr>
        <w:t>s</w:t>
      </w:r>
      <w:r w:rsidRPr="00A72F91">
        <w:rPr>
          <w:rFonts w:cs="Calibri"/>
        </w:rPr>
        <w:t xml:space="preserve">zkoły zachowuj dystans społeczny, a jeśli zachowanie dystansu nie jest możliwe </w:t>
      </w:r>
      <w:r>
        <w:rPr>
          <w:rFonts w:cs="Calibri"/>
        </w:rPr>
        <w:t xml:space="preserve">– </w:t>
      </w:r>
      <w:r w:rsidRPr="00A72F91">
        <w:rPr>
          <w:rFonts w:cs="Calibri"/>
        </w:rPr>
        <w:t>miej zakryte usta i nos.</w:t>
      </w:r>
    </w:p>
    <w:p w:rsidR="00AF2D33" w:rsidRPr="00A72F91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 xml:space="preserve">Czekając na wejście do budynku </w:t>
      </w:r>
      <w:r>
        <w:rPr>
          <w:rFonts w:cs="Calibri"/>
        </w:rPr>
        <w:t>s</w:t>
      </w:r>
      <w:r w:rsidRPr="00A72F91">
        <w:rPr>
          <w:rFonts w:cs="Calibri"/>
        </w:rPr>
        <w:t xml:space="preserve">zkoły nadal zachowuj odpowiedni odstęp (co najmniej </w:t>
      </w:r>
      <w:smartTag w:uri="urn:schemas-microsoft-com:office:smarttags" w:element="metricconverter">
        <w:smartTagPr>
          <w:attr w:name="ProductID" w:val="1,5 m"/>
        </w:smartTagPr>
        <w:r w:rsidRPr="00A72F91">
          <w:rPr>
            <w:rFonts w:cs="Calibri"/>
          </w:rPr>
          <w:t>1,5 m</w:t>
        </w:r>
      </w:smartTag>
      <w:r w:rsidRPr="00A72F91">
        <w:rPr>
          <w:rFonts w:cs="Calibri"/>
        </w:rPr>
        <w:t>), a jeśli zachowanie dystansu nie jest możliwe</w:t>
      </w:r>
      <w:r>
        <w:rPr>
          <w:rFonts w:cs="Calibri"/>
        </w:rPr>
        <w:t>,</w:t>
      </w:r>
      <w:r w:rsidRPr="00A72F91">
        <w:rPr>
          <w:rFonts w:cs="Calibri"/>
        </w:rPr>
        <w:t xml:space="preserve"> miej zakryte usta i nos.</w:t>
      </w:r>
    </w:p>
    <w:p w:rsidR="00AF2D33" w:rsidRPr="00A72F91" w:rsidRDefault="00AF2D33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 xml:space="preserve">Przed wejściem do budynku </w:t>
      </w:r>
      <w:r>
        <w:rPr>
          <w:rFonts w:ascii="Calibri" w:hAnsi="Calibri" w:cs="Calibri"/>
        </w:rPr>
        <w:t>s</w:t>
      </w:r>
      <w:r w:rsidRPr="00A72F91">
        <w:rPr>
          <w:rFonts w:ascii="Calibri" w:hAnsi="Calibri" w:cs="Calibri"/>
        </w:rPr>
        <w:t>zkoły obowiązkowo zdezynfekuj ręce, a jeżeli masz przeciw</w:t>
      </w:r>
      <w:r>
        <w:rPr>
          <w:rFonts w:ascii="Calibri" w:hAnsi="Calibri" w:cs="Calibri"/>
        </w:rPr>
        <w:t>w</w:t>
      </w:r>
      <w:r w:rsidRPr="00A72F91">
        <w:rPr>
          <w:rFonts w:ascii="Calibri" w:hAnsi="Calibri" w:cs="Calibri"/>
        </w:rPr>
        <w:t>skazania zdrowotne do stosowania środków do dezynfekcji natychmiast umyj ręce.</w:t>
      </w:r>
    </w:p>
    <w:p w:rsidR="00AF2D33" w:rsidRPr="00A72F91" w:rsidRDefault="00AF2D33" w:rsidP="00220490">
      <w:pPr>
        <w:pStyle w:val="punkty"/>
        <w:numPr>
          <w:ilvl w:val="0"/>
          <w:numId w:val="0"/>
        </w:numPr>
        <w:spacing w:before="0" w:line="360" w:lineRule="auto"/>
        <w:ind w:left="360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 xml:space="preserve">Dezynfekując ręce uważaj, aby płyn dezynfekujący nie dostał się do </w:t>
      </w:r>
      <w:r>
        <w:rPr>
          <w:rFonts w:ascii="Calibri" w:hAnsi="Calibri" w:cs="Calibri"/>
        </w:rPr>
        <w:t>t</w:t>
      </w:r>
      <w:r w:rsidRPr="00A72F91">
        <w:rPr>
          <w:rFonts w:ascii="Calibri" w:hAnsi="Calibri" w:cs="Calibri"/>
        </w:rPr>
        <w:t>woich oczu.</w:t>
      </w:r>
    </w:p>
    <w:p w:rsidR="00AF2D33" w:rsidRDefault="00AF2D33" w:rsidP="000E3A58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262807">
        <w:rPr>
          <w:rFonts w:ascii="Calibri" w:hAnsi="Calibri" w:cs="Calibri"/>
        </w:rPr>
        <w:t xml:space="preserve">Jeśli zostaniesz o to poproszony przez pracownika </w:t>
      </w:r>
      <w:r>
        <w:rPr>
          <w:rFonts w:ascii="Calibri" w:hAnsi="Calibri" w:cs="Calibri"/>
        </w:rPr>
        <w:t>s</w:t>
      </w:r>
      <w:r w:rsidRPr="00262807">
        <w:rPr>
          <w:rFonts w:ascii="Calibri" w:hAnsi="Calibri" w:cs="Calibri"/>
        </w:rPr>
        <w:t xml:space="preserve">zkoły, spokojnie poddaj się pomiarowi temperatury ciała. </w:t>
      </w:r>
    </w:p>
    <w:p w:rsidR="00AF2D33" w:rsidRDefault="00AF2D33" w:rsidP="000E3A58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262807">
        <w:rPr>
          <w:rFonts w:ascii="Calibri" w:hAnsi="Calibri" w:cs="Calibri"/>
        </w:rPr>
        <w:t>Z szatni korzystaj według ustalonych zasad.</w:t>
      </w:r>
    </w:p>
    <w:p w:rsidR="00AF2D33" w:rsidRPr="005B277A" w:rsidRDefault="00AF2D33" w:rsidP="000E3A58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5B277A">
        <w:rPr>
          <w:rFonts w:ascii="Calibri" w:hAnsi="Calibri" w:cs="Calibri"/>
          <w:iCs/>
        </w:rPr>
        <w:t>Obiad spożywaj na stołówce szkolnej, tylko na wyznaczonej przerwie, przy wyznaczonym stoliku, po uprzedniej dezynfekcji dłoni.</w:t>
      </w:r>
    </w:p>
    <w:p w:rsidR="00AF2D33" w:rsidRPr="00A72F91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 xml:space="preserve">Z uwagą wysłuchaj i zastosuj się do zasad bezpieczeństwa obowiązujących w </w:t>
      </w:r>
      <w:r>
        <w:rPr>
          <w:rFonts w:cs="Calibri"/>
        </w:rPr>
        <w:t>s</w:t>
      </w:r>
      <w:r w:rsidRPr="00A72F91">
        <w:rPr>
          <w:rFonts w:cs="Calibri"/>
        </w:rPr>
        <w:t>zkole, które przedstawi nauczyciel.</w:t>
      </w:r>
    </w:p>
    <w:p w:rsidR="00AF2D33" w:rsidRPr="00A72F91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>Bezwzględnie stosuj się do wszystkich poleceń i wytycznych dyrektora lub nauczyciela.</w:t>
      </w:r>
    </w:p>
    <w:p w:rsidR="00AF2D33" w:rsidRPr="00A72F91" w:rsidRDefault="00AF2D33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>Bezwzględnie stosuj zasady higieny: często myj ręce wodą z mydłem i nie podawaj ręki na powitanie, zachowuj dystans, a także unikaj dotykania oczu, nosa i ust.</w:t>
      </w:r>
    </w:p>
    <w:p w:rsidR="00AF2D33" w:rsidRPr="00A72F91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>Zapoznaj się z zasadami prawidłowego mycia rąk (plakaty dostępne w każdej toalecie) oraz instrukcją dezynfekcji rąk (dostępną przy każdym dozowniku z płynem do dezynfekcji).</w:t>
      </w:r>
    </w:p>
    <w:p w:rsidR="00AF2D33" w:rsidRPr="00A72F91" w:rsidRDefault="00AF2D33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>Zwracaj uwagę na odpowiedni sposób zasłaniania twarzy podczas kichania czy kasłania. Stosownie zwracaj uwagę innym w tym zakresie.</w:t>
      </w:r>
    </w:p>
    <w:p w:rsidR="00AF2D33" w:rsidRPr="00A72F91" w:rsidRDefault="00AF2D33" w:rsidP="005955CF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>Nie wymieniaj się z innymi uczniami swoimi przyborami szkolnymi, książkami itp.</w:t>
      </w:r>
    </w:p>
    <w:p w:rsidR="00AF2D33" w:rsidRPr="00A72F91" w:rsidRDefault="00AF2D33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 xml:space="preserve">Jeśli to możliwe unikaj większych skupisk uczniów, zachowuj dystans przebywając na korytarzu, w toalecie, innych pomieszczeniach wspólnych w budynku </w:t>
      </w:r>
      <w:r>
        <w:rPr>
          <w:rFonts w:ascii="Calibri" w:hAnsi="Calibri" w:cs="Calibri"/>
        </w:rPr>
        <w:t>s</w:t>
      </w:r>
      <w:r w:rsidRPr="00A72F91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koły. Jeśli przebywasz w przestrzeniach wspólnych budynku szkoły (korytarz, szatnia), </w:t>
      </w:r>
      <w:r w:rsidRPr="00A72F91">
        <w:rPr>
          <w:rFonts w:ascii="Calibri" w:hAnsi="Calibri" w:cs="Calibri"/>
        </w:rPr>
        <w:t>miej zakryte usta i nos (stosuj maseczkę lub przyłbicę).</w:t>
      </w:r>
    </w:p>
    <w:p w:rsidR="00AF2D33" w:rsidRPr="00A72F91" w:rsidRDefault="00AF2D33" w:rsidP="0072059D">
      <w:pPr>
        <w:pStyle w:val="punkty"/>
        <w:numPr>
          <w:ilvl w:val="0"/>
          <w:numId w:val="31"/>
        </w:numPr>
        <w:spacing w:before="0" w:line="360" w:lineRule="auto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>Jeżeli korzystałeś z rękawiczek ochronnych</w:t>
      </w:r>
      <w:r>
        <w:rPr>
          <w:rFonts w:ascii="Calibri" w:hAnsi="Calibri" w:cs="Calibri"/>
        </w:rPr>
        <w:t>,</w:t>
      </w:r>
      <w:r w:rsidRPr="00A72F91">
        <w:rPr>
          <w:rFonts w:ascii="Calibri" w:hAnsi="Calibri" w:cs="Calibri"/>
        </w:rPr>
        <w:t xml:space="preserve"> zużyte wyrzuć do specjalnie oznaczonych koszy na śmieci</w:t>
      </w:r>
      <w:r>
        <w:rPr>
          <w:rFonts w:ascii="Calibri" w:hAnsi="Calibri" w:cs="Calibri"/>
        </w:rPr>
        <w:t>.</w:t>
      </w:r>
    </w:p>
    <w:p w:rsidR="00AF2D33" w:rsidRPr="00A72F91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>Nie korzystaj z wyłączonych z użytkowania urządzeń, ławek, poidełek itp. – są wyraźnie oznaczone taśmą ostrzegawczą lub informacją o zakazie użytkowania.</w:t>
      </w:r>
    </w:p>
    <w:p w:rsidR="00AF2D33" w:rsidRPr="00A72F91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 xml:space="preserve">Bezwzględnie nie wchodź do pomieszczenia wyłączonego z użytkowania – jest odpowiednio oznaczone: </w:t>
      </w:r>
      <w:r w:rsidRPr="00A72F91">
        <w:rPr>
          <w:rFonts w:cs="Calibri"/>
          <w:i/>
          <w:iCs/>
        </w:rPr>
        <w:t>STOP! Zakaz wstępu! Izolatorium</w:t>
      </w:r>
      <w:r w:rsidRPr="00A72F91">
        <w:rPr>
          <w:rFonts w:cs="Calibri"/>
        </w:rPr>
        <w:t>.</w:t>
      </w:r>
    </w:p>
    <w:p w:rsidR="00AF2D33" w:rsidRPr="00037B5C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  <w:b/>
          <w:bCs/>
          <w:sz w:val="28"/>
          <w:szCs w:val="28"/>
        </w:rPr>
      </w:pPr>
      <w:r w:rsidRPr="00037B5C">
        <w:rPr>
          <w:rFonts w:cs="Calibri"/>
          <w:b/>
          <w:bCs/>
          <w:sz w:val="28"/>
          <w:szCs w:val="28"/>
        </w:rPr>
        <w:t>Jeśli poczujesz się źle natychmiast zgłoś to nauczycielowi.</w:t>
      </w:r>
    </w:p>
    <w:p w:rsidR="00AF2D33" w:rsidRPr="00A72F91" w:rsidRDefault="00AF2D33" w:rsidP="0072059D">
      <w:pPr>
        <w:pStyle w:val="ListParagraph"/>
        <w:numPr>
          <w:ilvl w:val="0"/>
          <w:numId w:val="31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>Informuj nauczyciela o wszelkich nietypowych sytuacjach.</w:t>
      </w:r>
    </w:p>
    <w:p w:rsidR="00AF2D33" w:rsidRDefault="00AF2D33" w:rsidP="0072059D">
      <w:pPr>
        <w:spacing w:line="360" w:lineRule="auto"/>
        <w:jc w:val="both"/>
        <w:rPr>
          <w:rFonts w:cs="Calibri"/>
          <w:b/>
          <w:bCs/>
        </w:rPr>
      </w:pPr>
    </w:p>
    <w:p w:rsidR="00AF2D33" w:rsidRPr="006F4442" w:rsidRDefault="00AF2D33" w:rsidP="0072059D">
      <w:pPr>
        <w:spacing w:line="360" w:lineRule="auto"/>
        <w:jc w:val="both"/>
        <w:rPr>
          <w:rFonts w:cs="Calibri"/>
          <w:b/>
          <w:bCs/>
          <w:sz w:val="28"/>
          <w:szCs w:val="28"/>
          <w:u w:val="single"/>
        </w:rPr>
      </w:pPr>
      <w:r w:rsidRPr="006F4442">
        <w:rPr>
          <w:rFonts w:cs="Calibri"/>
          <w:b/>
          <w:bCs/>
          <w:sz w:val="28"/>
          <w:szCs w:val="28"/>
          <w:u w:val="single"/>
        </w:rPr>
        <w:t xml:space="preserve">RODZICU! </w:t>
      </w:r>
    </w:p>
    <w:p w:rsidR="00AF2D33" w:rsidRDefault="00AF2D33" w:rsidP="00F05448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 xml:space="preserve">Nie </w:t>
      </w:r>
      <w:r>
        <w:rPr>
          <w:rFonts w:ascii="Calibri" w:hAnsi="Calibri" w:cs="Calibri"/>
        </w:rPr>
        <w:t>posyłaj</w:t>
      </w:r>
      <w:r w:rsidRPr="00A72F91">
        <w:rPr>
          <w:rFonts w:ascii="Calibri" w:hAnsi="Calibri" w:cs="Calibri"/>
        </w:rPr>
        <w:t xml:space="preserve"> do </w:t>
      </w:r>
      <w:r>
        <w:rPr>
          <w:rFonts w:ascii="Calibri" w:hAnsi="Calibri" w:cs="Calibri"/>
        </w:rPr>
        <w:t>s</w:t>
      </w:r>
      <w:r w:rsidRPr="00A72F91">
        <w:rPr>
          <w:rFonts w:ascii="Calibri" w:hAnsi="Calibri" w:cs="Calibri"/>
        </w:rPr>
        <w:t>zkoły</w:t>
      </w:r>
      <w:r>
        <w:rPr>
          <w:rFonts w:ascii="Calibri" w:hAnsi="Calibri" w:cs="Calibri"/>
        </w:rPr>
        <w:t xml:space="preserve"> dziecka</w:t>
      </w:r>
      <w:r w:rsidRPr="00A72F91">
        <w:rPr>
          <w:rFonts w:ascii="Calibri" w:hAnsi="Calibri" w:cs="Calibri"/>
        </w:rPr>
        <w:t>, jeżeli jest chor</w:t>
      </w:r>
      <w:r>
        <w:rPr>
          <w:rFonts w:ascii="Calibri" w:hAnsi="Calibri" w:cs="Calibri"/>
        </w:rPr>
        <w:t>e</w:t>
      </w:r>
      <w:r w:rsidRPr="00A72F91">
        <w:rPr>
          <w:rFonts w:ascii="Calibri" w:hAnsi="Calibri" w:cs="Calibri"/>
        </w:rPr>
        <w:t xml:space="preserve"> lub w domu przebywa ktoś na kwarantannie lub w izolacji. Wówczas wszyscy musicie pozostać w domu oraz stosować się do zaleceń służb sanitarnych i lekarza.</w:t>
      </w:r>
    </w:p>
    <w:p w:rsidR="00AF2D33" w:rsidRDefault="00AF2D33" w:rsidP="00F05448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</w:rPr>
      </w:pPr>
      <w:r w:rsidRPr="00F05448">
        <w:rPr>
          <w:rFonts w:ascii="Calibri" w:hAnsi="Calibri" w:cs="Calibri"/>
        </w:rPr>
        <w:t xml:space="preserve">Wytłumacz </w:t>
      </w:r>
      <w:r>
        <w:rPr>
          <w:rFonts w:ascii="Calibri" w:hAnsi="Calibri" w:cs="Calibri"/>
        </w:rPr>
        <w:t>d</w:t>
      </w:r>
      <w:r w:rsidRPr="00F05448">
        <w:rPr>
          <w:rFonts w:ascii="Calibri" w:hAnsi="Calibri" w:cs="Calibri"/>
        </w:rPr>
        <w:t xml:space="preserve">ziecku jakie obowiązują zasady bezpieczeństwa </w:t>
      </w:r>
      <w:r>
        <w:rPr>
          <w:rFonts w:ascii="Calibri" w:hAnsi="Calibri" w:cs="Calibri"/>
        </w:rPr>
        <w:t>– niech b</w:t>
      </w:r>
      <w:r w:rsidRPr="00F05448">
        <w:rPr>
          <w:rFonts w:ascii="Calibri" w:hAnsi="Calibri" w:cs="Calibri"/>
        </w:rPr>
        <w:t>ezwzględnie stosuj</w:t>
      </w:r>
      <w:r>
        <w:rPr>
          <w:rFonts w:ascii="Calibri" w:hAnsi="Calibri" w:cs="Calibri"/>
        </w:rPr>
        <w:t>e</w:t>
      </w:r>
      <w:r w:rsidRPr="00F05448">
        <w:rPr>
          <w:rFonts w:ascii="Calibri" w:hAnsi="Calibri" w:cs="Calibri"/>
        </w:rPr>
        <w:t xml:space="preserve"> zasady higieny: często myj</w:t>
      </w:r>
      <w:r>
        <w:rPr>
          <w:rFonts w:ascii="Calibri" w:hAnsi="Calibri" w:cs="Calibri"/>
        </w:rPr>
        <w:t>e</w:t>
      </w:r>
      <w:r w:rsidRPr="00F05448">
        <w:rPr>
          <w:rFonts w:ascii="Calibri" w:hAnsi="Calibri" w:cs="Calibri"/>
        </w:rPr>
        <w:t xml:space="preserve"> ręce wodą z mydłem i nie poda</w:t>
      </w:r>
      <w:r>
        <w:rPr>
          <w:rFonts w:ascii="Calibri" w:hAnsi="Calibri" w:cs="Calibri"/>
        </w:rPr>
        <w:t>je</w:t>
      </w:r>
      <w:r w:rsidRPr="00F05448">
        <w:rPr>
          <w:rFonts w:ascii="Calibri" w:hAnsi="Calibri" w:cs="Calibri"/>
        </w:rPr>
        <w:t xml:space="preserve"> ręki na powitanie, zachowuj</w:t>
      </w:r>
      <w:r>
        <w:rPr>
          <w:rFonts w:ascii="Calibri" w:hAnsi="Calibri" w:cs="Calibri"/>
        </w:rPr>
        <w:t>e</w:t>
      </w:r>
      <w:r w:rsidRPr="00F05448">
        <w:rPr>
          <w:rFonts w:ascii="Calibri" w:hAnsi="Calibri" w:cs="Calibri"/>
        </w:rPr>
        <w:t xml:space="preserve"> dystans, a także unika dotykania oczu, nosa i ust.</w:t>
      </w:r>
    </w:p>
    <w:p w:rsidR="00AF2D33" w:rsidRPr="00262807" w:rsidRDefault="00AF2D33" w:rsidP="00262807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</w:rPr>
      </w:pPr>
      <w:r w:rsidRPr="00A72F91">
        <w:rPr>
          <w:rFonts w:ascii="Calibri" w:hAnsi="Calibri" w:cs="Calibri"/>
        </w:rPr>
        <w:t xml:space="preserve">Jeżeli </w:t>
      </w:r>
      <w:r>
        <w:rPr>
          <w:rFonts w:ascii="Calibri" w:hAnsi="Calibri" w:cs="Calibri"/>
        </w:rPr>
        <w:t xml:space="preserve">dziecko </w:t>
      </w:r>
      <w:r w:rsidRPr="00A72F91">
        <w:rPr>
          <w:rFonts w:ascii="Calibri" w:hAnsi="Calibri" w:cs="Calibri"/>
        </w:rPr>
        <w:t>choruje przewlekle i stale ma podwyższoną temperaturę</w:t>
      </w:r>
      <w:r>
        <w:rPr>
          <w:rFonts w:ascii="Calibri" w:hAnsi="Calibri" w:cs="Calibri"/>
        </w:rPr>
        <w:t>,</w:t>
      </w:r>
      <w:r w:rsidRPr="00A72F91">
        <w:rPr>
          <w:rFonts w:ascii="Calibri" w:hAnsi="Calibri" w:cs="Calibri"/>
        </w:rPr>
        <w:t xml:space="preserve"> poinformuj wcześniej o tym </w:t>
      </w:r>
      <w:r>
        <w:rPr>
          <w:rFonts w:ascii="Calibri" w:hAnsi="Calibri" w:cs="Calibri"/>
        </w:rPr>
        <w:t>s</w:t>
      </w:r>
      <w:r w:rsidRPr="00A72F91">
        <w:rPr>
          <w:rFonts w:ascii="Calibri" w:hAnsi="Calibri" w:cs="Calibri"/>
        </w:rPr>
        <w:t>zkołę (najlepiej telefonicznie lub mailowo) i uzgodnij sposób postępowania.</w:t>
      </w:r>
    </w:p>
    <w:p w:rsidR="00AF2D33" w:rsidRDefault="00AF2D33" w:rsidP="00A72F91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Zaopatrz dziecko w maseczkę lub przyłbicę.</w:t>
      </w:r>
    </w:p>
    <w:p w:rsidR="00AF2D33" w:rsidRPr="00B06553" w:rsidRDefault="00AF2D33" w:rsidP="00F05448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Calibri"/>
        </w:rPr>
      </w:pPr>
      <w:r>
        <w:rPr>
          <w:rFonts w:cs="Calibri"/>
        </w:rPr>
        <w:t>Jeżeli dziecko</w:t>
      </w:r>
      <w:r w:rsidRPr="00B06553">
        <w:rPr>
          <w:rFonts w:cs="Calibri"/>
        </w:rPr>
        <w:t xml:space="preserve"> ze względów zdrowotnych nie </w:t>
      </w:r>
      <w:r>
        <w:rPr>
          <w:rFonts w:cs="Calibri"/>
        </w:rPr>
        <w:t>może</w:t>
      </w:r>
      <w:r w:rsidRPr="00B06553">
        <w:rPr>
          <w:rFonts w:cs="Calibri"/>
        </w:rPr>
        <w:t xml:space="preserve"> zakrywać ust i nosa maseczką</w:t>
      </w:r>
      <w:r>
        <w:rPr>
          <w:rFonts w:cs="Calibri"/>
        </w:rPr>
        <w:t xml:space="preserve"> albo</w:t>
      </w:r>
      <w:r w:rsidRPr="00B06553">
        <w:rPr>
          <w:rFonts w:cs="Calibri"/>
        </w:rPr>
        <w:t xml:space="preserve"> nosić przyłbic</w:t>
      </w:r>
      <w:r>
        <w:rPr>
          <w:rFonts w:cs="Calibri"/>
        </w:rPr>
        <w:t>y</w:t>
      </w:r>
      <w:r w:rsidRPr="00B06553">
        <w:rPr>
          <w:rFonts w:cs="Calibri"/>
        </w:rPr>
        <w:t>, mus</w:t>
      </w:r>
      <w:r>
        <w:rPr>
          <w:rFonts w:cs="Calibri"/>
        </w:rPr>
        <w:t>isz</w:t>
      </w:r>
      <w:r w:rsidRPr="00B06553">
        <w:rPr>
          <w:rFonts w:cs="Calibri"/>
        </w:rPr>
        <w:t xml:space="preserve"> ten fakt udokumentować stosownym zaświadczeniem lekarskim.</w:t>
      </w:r>
      <w:r>
        <w:rPr>
          <w:rFonts w:cs="Calibri"/>
        </w:rPr>
        <w:t xml:space="preserve"> </w:t>
      </w:r>
    </w:p>
    <w:p w:rsidR="00AF2D33" w:rsidRDefault="00AF2D33" w:rsidP="00F05448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 xml:space="preserve">W drodze do i ze </w:t>
      </w:r>
      <w:r>
        <w:rPr>
          <w:rFonts w:cs="Calibri"/>
        </w:rPr>
        <w:t>s</w:t>
      </w:r>
      <w:r w:rsidRPr="00A72F91">
        <w:rPr>
          <w:rFonts w:cs="Calibri"/>
        </w:rPr>
        <w:t>zkoły zachowuj dystans społeczny, a jeśli zachowanie dystansu nie jest możliwe miej zakryte usta i nos.</w:t>
      </w:r>
    </w:p>
    <w:p w:rsidR="00AF2D33" w:rsidRDefault="00AF2D33" w:rsidP="00F05448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Nie wchodź do budynku szkoły, a jedynie odprowadź dziecko zachowując </w:t>
      </w:r>
      <w:r w:rsidRPr="00F05448">
        <w:rPr>
          <w:rFonts w:ascii="Calibri" w:hAnsi="Calibri" w:cs="Calibri"/>
        </w:rPr>
        <w:t xml:space="preserve">odpowiedni dystans – czekając na wejście do budynku </w:t>
      </w:r>
      <w:r>
        <w:rPr>
          <w:rFonts w:ascii="Calibri" w:hAnsi="Calibri" w:cs="Calibri"/>
        </w:rPr>
        <w:t>s</w:t>
      </w:r>
      <w:r w:rsidRPr="00F05448">
        <w:rPr>
          <w:rFonts w:ascii="Calibri" w:hAnsi="Calibri" w:cs="Calibri"/>
        </w:rPr>
        <w:t>zkoły nadal zachowuj</w:t>
      </w:r>
      <w:r>
        <w:rPr>
          <w:rFonts w:ascii="Calibri" w:hAnsi="Calibri" w:cs="Calibri"/>
        </w:rPr>
        <w:t>cie</w:t>
      </w:r>
      <w:r w:rsidRPr="00F05448">
        <w:rPr>
          <w:rFonts w:ascii="Calibri" w:hAnsi="Calibri" w:cs="Calibri"/>
        </w:rPr>
        <w:t xml:space="preserve"> odpowiedni odstęp (co najmniej </w:t>
      </w:r>
      <w:smartTag w:uri="urn:schemas-microsoft-com:office:smarttags" w:element="metricconverter">
        <w:smartTagPr>
          <w:attr w:name="ProductID" w:val="1,5 m"/>
        </w:smartTagPr>
        <w:r w:rsidRPr="00F05448">
          <w:rPr>
            <w:rFonts w:ascii="Calibri" w:hAnsi="Calibri" w:cs="Calibri"/>
          </w:rPr>
          <w:t>1,5 m</w:t>
        </w:r>
      </w:smartTag>
      <w:r w:rsidRPr="00F05448">
        <w:rPr>
          <w:rFonts w:ascii="Calibri" w:hAnsi="Calibri" w:cs="Calibri"/>
        </w:rPr>
        <w:t>), a jeśli zachowanie dystansu nie jest możliwe miej</w:t>
      </w:r>
      <w:r>
        <w:rPr>
          <w:rFonts w:ascii="Calibri" w:hAnsi="Calibri" w:cs="Calibri"/>
        </w:rPr>
        <w:t>cie</w:t>
      </w:r>
      <w:r w:rsidRPr="00F05448">
        <w:rPr>
          <w:rFonts w:ascii="Calibri" w:hAnsi="Calibri" w:cs="Calibri"/>
        </w:rPr>
        <w:t xml:space="preserve"> zakryte usta i nos.</w:t>
      </w:r>
    </w:p>
    <w:p w:rsidR="00AF2D33" w:rsidRPr="00037B5C" w:rsidRDefault="00AF2D33" w:rsidP="00A72F91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  <w:b/>
          <w:bCs/>
          <w:sz w:val="28"/>
          <w:szCs w:val="28"/>
        </w:rPr>
      </w:pPr>
      <w:r w:rsidRPr="00037B5C">
        <w:rPr>
          <w:rFonts w:ascii="Calibri" w:hAnsi="Calibri" w:cs="Calibri"/>
          <w:b/>
          <w:bCs/>
          <w:sz w:val="28"/>
          <w:szCs w:val="28"/>
        </w:rPr>
        <w:t>Bezwzględnie odbieraj telefon, kiedy dzwoni ktoś ze szkoły.</w:t>
      </w:r>
    </w:p>
    <w:p w:rsidR="00AF2D33" w:rsidRDefault="00AF2D33" w:rsidP="00A72F91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 bieżąco odczytuj wiadomości przesyłane poprzez dziennik elektroniczny – mogą zawierać ważne informacje dotyczące wprowadzanych dodatkowych obostrzeń, ewentualnych incydentów epidemicznych w szkole itp.</w:t>
      </w:r>
    </w:p>
    <w:p w:rsidR="00AF2D33" w:rsidRDefault="00AF2D33" w:rsidP="00A72F91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Jeśli musisz wejść na teren szkoły, stosuj się do zasad higieny (dezynfekcja dłoni, maseczka) oraz wpisz swoje dane do „Rejestru gości” (na portierni).</w:t>
      </w:r>
    </w:p>
    <w:p w:rsidR="00AF2D33" w:rsidRPr="00037B5C" w:rsidRDefault="00AF2D33" w:rsidP="005B06D1">
      <w:pPr>
        <w:pStyle w:val="ListParagraph"/>
        <w:numPr>
          <w:ilvl w:val="0"/>
          <w:numId w:val="34"/>
        </w:numPr>
        <w:spacing w:line="360" w:lineRule="auto"/>
        <w:jc w:val="both"/>
        <w:rPr>
          <w:rFonts w:cs="Calibri"/>
        </w:rPr>
      </w:pPr>
      <w:r w:rsidRPr="00A72F91">
        <w:rPr>
          <w:rFonts w:cs="Calibri"/>
        </w:rPr>
        <w:t xml:space="preserve">Bezwzględnie stosuj się do wszystkich poleceń </w:t>
      </w:r>
      <w:r>
        <w:rPr>
          <w:rFonts w:cs="Calibri"/>
        </w:rPr>
        <w:t>pracownika szkoły wydawanych na jej terenie.</w:t>
      </w:r>
    </w:p>
    <w:p w:rsidR="00AF2D33" w:rsidRDefault="00AF2D33" w:rsidP="00A72F91">
      <w:pPr>
        <w:pStyle w:val="punkty"/>
        <w:numPr>
          <w:ilvl w:val="0"/>
          <w:numId w:val="34"/>
        </w:numPr>
        <w:spacing w:before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Uwaga! Dyrektor Szkoły przyjmuje petentów tylko po wcześniejszym ustaleniu telefonicznym.</w:t>
      </w:r>
    </w:p>
    <w:p w:rsidR="00AF2D33" w:rsidRDefault="00AF2D33" w:rsidP="00F20C30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Calibri" w:hAnsi="Calibri" w:cs="Calibri"/>
        </w:rPr>
      </w:pPr>
    </w:p>
    <w:p w:rsidR="00AF2D33" w:rsidRDefault="00AF2D33" w:rsidP="00F20C30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Calibri" w:hAnsi="Calibri" w:cs="Calibri"/>
        </w:rPr>
      </w:pPr>
    </w:p>
    <w:p w:rsidR="00AF2D33" w:rsidRPr="00037B5C" w:rsidRDefault="00AF2D33" w:rsidP="00037B5C">
      <w:pPr>
        <w:pStyle w:val="punkty"/>
        <w:numPr>
          <w:ilvl w:val="0"/>
          <w:numId w:val="0"/>
        </w:numPr>
        <w:spacing w:before="0" w:line="360" w:lineRule="auto"/>
        <w:ind w:left="360" w:hanging="360"/>
        <w:jc w:val="both"/>
        <w:rPr>
          <w:rFonts w:ascii="Calibri" w:hAnsi="Calibri" w:cs="Calibri"/>
        </w:rPr>
      </w:pPr>
    </w:p>
    <w:sectPr w:rsidR="00AF2D33" w:rsidRPr="00037B5C" w:rsidSect="00F82E7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D33" w:rsidRDefault="00AF2D33" w:rsidP="0062333C">
      <w:r>
        <w:separator/>
      </w:r>
    </w:p>
  </w:endnote>
  <w:endnote w:type="continuationSeparator" w:id="0">
    <w:p w:rsidR="00AF2D33" w:rsidRDefault="00AF2D33" w:rsidP="00623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D33" w:rsidRDefault="00AF2D33" w:rsidP="0062333C">
      <w:r>
        <w:separator/>
      </w:r>
    </w:p>
  </w:footnote>
  <w:footnote w:type="continuationSeparator" w:id="0">
    <w:p w:rsidR="00AF2D33" w:rsidRDefault="00AF2D33" w:rsidP="006233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FEA"/>
    <w:multiLevelType w:val="hybridMultilevel"/>
    <w:tmpl w:val="9FD8C38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BD51817"/>
    <w:multiLevelType w:val="hybridMultilevel"/>
    <w:tmpl w:val="E1D2BDE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">
    <w:nsid w:val="0C2A5DCA"/>
    <w:multiLevelType w:val="hybridMultilevel"/>
    <w:tmpl w:val="A2ECC8B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0A07AA8"/>
    <w:multiLevelType w:val="hybridMultilevel"/>
    <w:tmpl w:val="99F6FA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A07BE0"/>
    <w:multiLevelType w:val="hybridMultilevel"/>
    <w:tmpl w:val="2BC6C190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0767E4"/>
    <w:multiLevelType w:val="hybridMultilevel"/>
    <w:tmpl w:val="886AE7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5C0D8B"/>
    <w:multiLevelType w:val="hybridMultilevel"/>
    <w:tmpl w:val="5064651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970A4D"/>
    <w:multiLevelType w:val="hybridMultilevel"/>
    <w:tmpl w:val="A6B6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F701EE5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5943DC5"/>
    <w:multiLevelType w:val="multilevel"/>
    <w:tmpl w:val="0F90687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3A936154"/>
    <w:multiLevelType w:val="hybridMultilevel"/>
    <w:tmpl w:val="56A42F9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F0E2B13"/>
    <w:multiLevelType w:val="hybridMultilevel"/>
    <w:tmpl w:val="5AEEE44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418E16F4"/>
    <w:multiLevelType w:val="hybridMultilevel"/>
    <w:tmpl w:val="8604F13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FA0AB0"/>
    <w:multiLevelType w:val="hybridMultilevel"/>
    <w:tmpl w:val="5CC20B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8F1B97"/>
    <w:multiLevelType w:val="hybridMultilevel"/>
    <w:tmpl w:val="2B023D1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C145AC5"/>
    <w:multiLevelType w:val="hybridMultilevel"/>
    <w:tmpl w:val="FFB4693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CD25AC7"/>
    <w:multiLevelType w:val="hybridMultilevel"/>
    <w:tmpl w:val="B7D4DB5C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9B4F33"/>
    <w:multiLevelType w:val="hybridMultilevel"/>
    <w:tmpl w:val="249E04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B5750F8"/>
    <w:multiLevelType w:val="hybridMultilevel"/>
    <w:tmpl w:val="116CBC7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BFC11F1"/>
    <w:multiLevelType w:val="hybridMultilevel"/>
    <w:tmpl w:val="E3D4DD6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7D0EDA"/>
    <w:multiLevelType w:val="hybridMultilevel"/>
    <w:tmpl w:val="C4628166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7446D1E"/>
    <w:multiLevelType w:val="hybridMultilevel"/>
    <w:tmpl w:val="C882DD18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78D5EFB"/>
    <w:multiLevelType w:val="hybridMultilevel"/>
    <w:tmpl w:val="17E4D99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67E34115"/>
    <w:multiLevelType w:val="hybridMultilevel"/>
    <w:tmpl w:val="1F58CA7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160450"/>
    <w:multiLevelType w:val="hybridMultilevel"/>
    <w:tmpl w:val="2E385ED4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28">
    <w:nsid w:val="728400DC"/>
    <w:multiLevelType w:val="hybridMultilevel"/>
    <w:tmpl w:val="31923B7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30671E4"/>
    <w:multiLevelType w:val="hybridMultilevel"/>
    <w:tmpl w:val="D6180D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3AD750D"/>
    <w:multiLevelType w:val="hybridMultilevel"/>
    <w:tmpl w:val="8B329AD8"/>
    <w:lvl w:ilvl="0" w:tplc="00BA3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DF242F"/>
    <w:multiLevelType w:val="hybridMultilevel"/>
    <w:tmpl w:val="B3C04D6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9812909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33">
    <w:nsid w:val="79A463F5"/>
    <w:multiLevelType w:val="hybridMultilevel"/>
    <w:tmpl w:val="4FC0D0D2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E61140A"/>
    <w:multiLevelType w:val="hybridMultilevel"/>
    <w:tmpl w:val="FF08767C"/>
    <w:lvl w:ilvl="0" w:tplc="040CA7EE">
      <w:start w:val="1"/>
      <w:numFmt w:val="decimal"/>
      <w:lvlText w:val="%1)"/>
      <w:lvlJc w:val="left"/>
      <w:pPr>
        <w:ind w:left="964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15"/>
  </w:num>
  <w:num w:numId="3">
    <w:abstractNumId w:val="26"/>
  </w:num>
  <w:num w:numId="4">
    <w:abstractNumId w:val="3"/>
  </w:num>
  <w:num w:numId="5">
    <w:abstractNumId w:val="6"/>
  </w:num>
  <w:num w:numId="6">
    <w:abstractNumId w:val="7"/>
  </w:num>
  <w:num w:numId="7">
    <w:abstractNumId w:val="22"/>
  </w:num>
  <w:num w:numId="8">
    <w:abstractNumId w:val="0"/>
  </w:num>
  <w:num w:numId="9">
    <w:abstractNumId w:val="24"/>
  </w:num>
  <w:num w:numId="10">
    <w:abstractNumId w:val="2"/>
  </w:num>
  <w:num w:numId="11">
    <w:abstractNumId w:val="12"/>
  </w:num>
  <w:num w:numId="12">
    <w:abstractNumId w:val="23"/>
  </w:num>
  <w:num w:numId="13">
    <w:abstractNumId w:val="13"/>
  </w:num>
  <w:num w:numId="14">
    <w:abstractNumId w:val="11"/>
  </w:num>
  <w:num w:numId="15">
    <w:abstractNumId w:val="32"/>
  </w:num>
  <w:num w:numId="16">
    <w:abstractNumId w:val="10"/>
  </w:num>
  <w:num w:numId="17">
    <w:abstractNumId w:val="34"/>
  </w:num>
  <w:num w:numId="18">
    <w:abstractNumId w:val="19"/>
  </w:num>
  <w:num w:numId="19">
    <w:abstractNumId w:val="5"/>
  </w:num>
  <w:num w:numId="20">
    <w:abstractNumId w:val="1"/>
  </w:num>
  <w:num w:numId="21">
    <w:abstractNumId w:val="33"/>
  </w:num>
  <w:num w:numId="22">
    <w:abstractNumId w:val="18"/>
  </w:num>
  <w:num w:numId="23">
    <w:abstractNumId w:val="27"/>
  </w:num>
  <w:num w:numId="24">
    <w:abstractNumId w:val="4"/>
  </w:num>
  <w:num w:numId="25">
    <w:abstractNumId w:val="25"/>
  </w:num>
  <w:num w:numId="26">
    <w:abstractNumId w:val="21"/>
  </w:num>
  <w:num w:numId="27">
    <w:abstractNumId w:val="30"/>
  </w:num>
  <w:num w:numId="28">
    <w:abstractNumId w:val="14"/>
  </w:num>
  <w:num w:numId="29">
    <w:abstractNumId w:val="16"/>
  </w:num>
  <w:num w:numId="30">
    <w:abstractNumId w:val="28"/>
  </w:num>
  <w:num w:numId="31">
    <w:abstractNumId w:val="9"/>
  </w:num>
  <w:num w:numId="32">
    <w:abstractNumId w:val="29"/>
  </w:num>
  <w:num w:numId="33">
    <w:abstractNumId w:val="20"/>
  </w:num>
  <w:num w:numId="34">
    <w:abstractNumId w:val="8"/>
  </w:num>
  <w:num w:numId="35">
    <w:abstractNumId w:val="17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681F"/>
    <w:rsid w:val="000035C0"/>
    <w:rsid w:val="00024F82"/>
    <w:rsid w:val="00032F24"/>
    <w:rsid w:val="00037B5C"/>
    <w:rsid w:val="000464D0"/>
    <w:rsid w:val="00085AFA"/>
    <w:rsid w:val="00085FAF"/>
    <w:rsid w:val="00090D94"/>
    <w:rsid w:val="000C1DAF"/>
    <w:rsid w:val="000C379E"/>
    <w:rsid w:val="000E3A58"/>
    <w:rsid w:val="000F6873"/>
    <w:rsid w:val="00177EEF"/>
    <w:rsid w:val="0018366B"/>
    <w:rsid w:val="00197771"/>
    <w:rsid w:val="001B580D"/>
    <w:rsid w:val="001B72AB"/>
    <w:rsid w:val="00220490"/>
    <w:rsid w:val="00224DAA"/>
    <w:rsid w:val="00247004"/>
    <w:rsid w:val="0025601C"/>
    <w:rsid w:val="00256AC2"/>
    <w:rsid w:val="00262807"/>
    <w:rsid w:val="002B1884"/>
    <w:rsid w:val="002D00CF"/>
    <w:rsid w:val="002D78A7"/>
    <w:rsid w:val="002D7E73"/>
    <w:rsid w:val="00305637"/>
    <w:rsid w:val="00311BB3"/>
    <w:rsid w:val="0031705F"/>
    <w:rsid w:val="00330FD9"/>
    <w:rsid w:val="00387B31"/>
    <w:rsid w:val="00392B2A"/>
    <w:rsid w:val="003B2036"/>
    <w:rsid w:val="003D6033"/>
    <w:rsid w:val="003E2DA7"/>
    <w:rsid w:val="003F59C4"/>
    <w:rsid w:val="0040264A"/>
    <w:rsid w:val="004432B2"/>
    <w:rsid w:val="0047467E"/>
    <w:rsid w:val="00475106"/>
    <w:rsid w:val="0049601B"/>
    <w:rsid w:val="004A17CE"/>
    <w:rsid w:val="004B7052"/>
    <w:rsid w:val="005370B2"/>
    <w:rsid w:val="0054679E"/>
    <w:rsid w:val="00555990"/>
    <w:rsid w:val="005955CF"/>
    <w:rsid w:val="005A136C"/>
    <w:rsid w:val="005B06D1"/>
    <w:rsid w:val="005B277A"/>
    <w:rsid w:val="0061797C"/>
    <w:rsid w:val="0062333C"/>
    <w:rsid w:val="00627818"/>
    <w:rsid w:val="006432E7"/>
    <w:rsid w:val="00681932"/>
    <w:rsid w:val="006848FA"/>
    <w:rsid w:val="006D237D"/>
    <w:rsid w:val="006F4442"/>
    <w:rsid w:val="0072059D"/>
    <w:rsid w:val="00796562"/>
    <w:rsid w:val="007C3D60"/>
    <w:rsid w:val="007E3018"/>
    <w:rsid w:val="00881C64"/>
    <w:rsid w:val="0089042B"/>
    <w:rsid w:val="008A5C88"/>
    <w:rsid w:val="008C33C2"/>
    <w:rsid w:val="008D01A8"/>
    <w:rsid w:val="008D20C7"/>
    <w:rsid w:val="008E3623"/>
    <w:rsid w:val="00900E55"/>
    <w:rsid w:val="009365E3"/>
    <w:rsid w:val="009728A9"/>
    <w:rsid w:val="00A54BF8"/>
    <w:rsid w:val="00A56386"/>
    <w:rsid w:val="00A72F91"/>
    <w:rsid w:val="00A73635"/>
    <w:rsid w:val="00AA71EB"/>
    <w:rsid w:val="00AD7245"/>
    <w:rsid w:val="00AF2D33"/>
    <w:rsid w:val="00B06553"/>
    <w:rsid w:val="00B30CDE"/>
    <w:rsid w:val="00B476FD"/>
    <w:rsid w:val="00B704CD"/>
    <w:rsid w:val="00BD42B5"/>
    <w:rsid w:val="00BD4665"/>
    <w:rsid w:val="00BD65DC"/>
    <w:rsid w:val="00C2681F"/>
    <w:rsid w:val="00C45619"/>
    <w:rsid w:val="00C766AF"/>
    <w:rsid w:val="00CA2090"/>
    <w:rsid w:val="00CC6654"/>
    <w:rsid w:val="00CD28D8"/>
    <w:rsid w:val="00CD416C"/>
    <w:rsid w:val="00CE7582"/>
    <w:rsid w:val="00CF7DEE"/>
    <w:rsid w:val="00D22A2A"/>
    <w:rsid w:val="00D405D1"/>
    <w:rsid w:val="00D95208"/>
    <w:rsid w:val="00DA79B3"/>
    <w:rsid w:val="00DB0632"/>
    <w:rsid w:val="00DC4312"/>
    <w:rsid w:val="00DE2C6D"/>
    <w:rsid w:val="00E03C05"/>
    <w:rsid w:val="00E17AEB"/>
    <w:rsid w:val="00E24686"/>
    <w:rsid w:val="00E474FE"/>
    <w:rsid w:val="00E83D21"/>
    <w:rsid w:val="00EC7D28"/>
    <w:rsid w:val="00ED037E"/>
    <w:rsid w:val="00F05448"/>
    <w:rsid w:val="00F112CF"/>
    <w:rsid w:val="00F20C30"/>
    <w:rsid w:val="00F26CC9"/>
    <w:rsid w:val="00F3535D"/>
    <w:rsid w:val="00F82E74"/>
    <w:rsid w:val="00F85A83"/>
    <w:rsid w:val="00FF4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1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333C"/>
    <w:pPr>
      <w:spacing w:before="360" w:after="120"/>
      <w:jc w:val="both"/>
      <w:outlineLvl w:val="0"/>
    </w:pPr>
    <w:rPr>
      <w:rFonts w:ascii="Proxima Nova" w:eastAsia="Times New Roman" w:hAnsi="Proxima Nova" w:cs="Arial"/>
      <w:b/>
      <w:color w:val="E6007E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33C"/>
    <w:rPr>
      <w:rFonts w:ascii="Proxima Nova" w:hAnsi="Proxima Nova" w:cs="Arial"/>
      <w:b/>
      <w:color w:val="E6007E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C2681F"/>
    <w:pPr>
      <w:ind w:left="720"/>
      <w:contextualSpacing/>
    </w:pPr>
  </w:style>
  <w:style w:type="character" w:customStyle="1" w:styleId="punktyZnak">
    <w:name w:val="punkty Znak"/>
    <w:basedOn w:val="DefaultParagraphFont"/>
    <w:link w:val="punkty"/>
    <w:uiPriority w:val="99"/>
    <w:locked/>
    <w:rsid w:val="00E83D21"/>
    <w:rPr>
      <w:rFonts w:ascii="Proxima Nova" w:hAnsi="Proxima Nova" w:cs="Arial"/>
      <w:lang w:eastAsia="pl-PL"/>
    </w:rPr>
  </w:style>
  <w:style w:type="paragraph" w:customStyle="1" w:styleId="punkty">
    <w:name w:val="punkty"/>
    <w:basedOn w:val="Normal"/>
    <w:link w:val="punktyZnak"/>
    <w:uiPriority w:val="99"/>
    <w:rsid w:val="00E83D21"/>
    <w:pPr>
      <w:numPr>
        <w:numId w:val="6"/>
      </w:numPr>
      <w:spacing w:before="120"/>
    </w:pPr>
    <w:rPr>
      <w:rFonts w:ascii="Proxima Nova" w:eastAsia="Times New Roman" w:hAnsi="Proxima Nova" w:cs="Arial"/>
      <w:lang w:eastAsia="pl-PL"/>
    </w:rPr>
  </w:style>
  <w:style w:type="character" w:styleId="Hyperlink">
    <w:name w:val="Hyperlink"/>
    <w:basedOn w:val="DefaultParagraphFont"/>
    <w:uiPriority w:val="99"/>
    <w:semiHidden/>
    <w:rsid w:val="0062333C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233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2333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333C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rsid w:val="00C45619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C4561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45619"/>
  </w:style>
  <w:style w:type="paragraph" w:styleId="NormalWeb">
    <w:name w:val="Normal (Web)"/>
    <w:basedOn w:val="Normal"/>
    <w:uiPriority w:val="99"/>
    <w:semiHidden/>
    <w:rsid w:val="00CD28D8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0544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544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26280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28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6280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28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28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6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624</Words>
  <Characters>3744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UCZNIU</dc:title>
  <dc:subject/>
  <dc:creator>Jakub Salamon</dc:creator>
  <cp:keywords/>
  <dc:description/>
  <cp:lastModifiedBy>Ola</cp:lastModifiedBy>
  <cp:revision>2</cp:revision>
  <dcterms:created xsi:type="dcterms:W3CDTF">2020-08-31T06:01:00Z</dcterms:created>
  <dcterms:modified xsi:type="dcterms:W3CDTF">2020-08-31T06:01:00Z</dcterms:modified>
</cp:coreProperties>
</file>