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7B" w:rsidRPr="00D67E05" w:rsidRDefault="00550F7B" w:rsidP="003C30EF">
      <w:pPr>
        <w:jc w:val="right"/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>zał. nr 2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>ZESPÓŁ HUMANISTYCZNY- wdrażanie zaleceń MEN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 xml:space="preserve"> Żeby poważnie podejść do sprawy, proponujemy przeprowadzenie diagnozy sytuacji uczniów, aby wiedzieć jakie mają problemy, żeby można było właściwie dobrać metody działania. 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>Definicja – Diagnoza- Rozpoznanie istniejącego stanu rzeczy i jego przyczyn, określenie jego fazy obecnej oraz przewidywanego dalszego rozwoju. Stanowi podstawę racjonalnego podejmowania decyzji i działania.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>Konieczne jest dostosowanie tematyki zajęć z wychowawcą do zdiagnozowanych potrzeb uczniów oraz modyfikację realizowanego programu nauczania, metod i form pracy do zdiagnozowanych potrzeb i możliwości uczniów.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>Każdy nauczyciel, zgodnie ze specyfiką swego przedmiotu, ustala sposoby sprawdzania osiągnięć uczniów: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>- ukierunkowane głównie na zaprojektowanie działań wspomagających (indywidualna pomoc, konsultacje itp.)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>-  bez nadmiernego stosowania klasycznych sposobów sprawdzania wiedzy i umiejętności ( wprowadzenie sprawdzianów diagnostycznych, które nie są na ocenę; sprawdzianów na prośbę ucznia/uczniów zgodnie z zapisami w statucie; zrezygnowanie z przeprowadzania niezapowiedzianych kartkówek)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>- oraz zwrócenie uwagi na eliminowanie lęku, poczucia zagrożenia spowodowanego nadmiernym obciążeniem związanym np. z przygotowywaniem się do sprawdzianów czy obawą przed porażką w grupie rówieśniczej;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 xml:space="preserve"> - przestrzeganie zasady "nierozliczania" uczniów z zeszytów, zeszytów ćwiczeń, w których wykonywały zadania podczas pracy zdalnej,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>- zastosowanie metody ,,blended learning” będącej   połączeniem plusów nauczania online ze stacjonarnym.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 xml:space="preserve"> 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>Rozwijanie relacji interpersonalnych na poziomie nauczyciel-uczeń, uczeń-uczeń poprzez m.in. częste kontakty i rozmowy nauczyciela z uczniami, uczniów z uczniami: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>- organizowanie konkursów i wyjść klasowych wg pomysłów uczniów;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>- przypominanie o zasadach higieny i bezpiecznym zachowaniu w czasie pandemii;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 xml:space="preserve"> - podczas lekcji czas na integrację oddziału klasowego.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 xml:space="preserve"> Objęcie wsparciem osób nieśmiałych i wycofanych, docenianie każdej aktywności, angażowanie do dodatkowych zadań, podejmowanie działań integrujących zespół klasowy.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>Jako zespół humanistyczny, jesteśmy otwarci na cykl działań integrujących: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>- wg propozycji zgłaszanych przez uczniów i rodziców,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>- włączenia w te działania psychologa, pedagoga, terapeuty (sami również chętnie z nich skorzystamy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>W naszej ocenie, nieodzowne jest zintensyfikowanie współpracy szkoły z  poradnią psychologiczno-pedagogiczną w zakresie diagnozowania uczniów i podejmowania działań wspierających uczniów w realizacji pomocy psychologiczno-pedagogicznej z nauczycielami i specjalistami ze szkół, placówek, z rodzicami i opiekunami prawnymi.</w:t>
      </w:r>
    </w:p>
    <w:p w:rsidR="00550F7B" w:rsidRPr="00D67E05" w:rsidRDefault="00550F7B" w:rsidP="00316058">
      <w:pPr>
        <w:rPr>
          <w:rFonts w:ascii="Times New Roman" w:hAnsi="Times New Roman"/>
          <w:sz w:val="24"/>
          <w:szCs w:val="24"/>
        </w:rPr>
      </w:pPr>
      <w:r w:rsidRPr="00D67E05">
        <w:rPr>
          <w:rFonts w:ascii="Times New Roman" w:hAnsi="Times New Roman"/>
          <w:sz w:val="24"/>
          <w:szCs w:val="24"/>
        </w:rPr>
        <w:t xml:space="preserve">                                      Opracowała: Izabela Sipko</w:t>
      </w:r>
    </w:p>
    <w:sectPr w:rsidR="00550F7B" w:rsidRPr="00D67E05" w:rsidSect="00C3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058"/>
    <w:rsid w:val="00002EA5"/>
    <w:rsid w:val="00004604"/>
    <w:rsid w:val="00112ED6"/>
    <w:rsid w:val="001D09AC"/>
    <w:rsid w:val="00316058"/>
    <w:rsid w:val="0033007D"/>
    <w:rsid w:val="003C30EF"/>
    <w:rsid w:val="00411423"/>
    <w:rsid w:val="00550F7B"/>
    <w:rsid w:val="00604BDB"/>
    <w:rsid w:val="00634642"/>
    <w:rsid w:val="00742333"/>
    <w:rsid w:val="00937B74"/>
    <w:rsid w:val="009E564B"/>
    <w:rsid w:val="00B46513"/>
    <w:rsid w:val="00C35DF9"/>
    <w:rsid w:val="00D67E05"/>
    <w:rsid w:val="00FA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389</Words>
  <Characters>2336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iza</dc:creator>
  <cp:keywords/>
  <dc:description/>
  <cp:lastModifiedBy>Dyrektor</cp:lastModifiedBy>
  <cp:revision>5</cp:revision>
  <dcterms:created xsi:type="dcterms:W3CDTF">2021-05-20T12:58:00Z</dcterms:created>
  <dcterms:modified xsi:type="dcterms:W3CDTF">2021-05-24T06:08:00Z</dcterms:modified>
</cp:coreProperties>
</file>